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Arial" w:hAnsi="Arial" w:eastAsia="Arial" w:cs="Arial"/>
          <w:b/>
          <w:bCs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Arial" w:hAnsi="Arial" w:eastAsia="Arial" w:cs="Arial"/>
          <w:b/>
          <w:bCs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单位同意报考证明</w:t>
      </w:r>
    </w:p>
    <w:p>
      <w:pPr>
        <w:keepNext w:val="0"/>
        <w:keepLines w:val="0"/>
        <w:widowControl/>
        <w:suppressLineNumbers w:val="0"/>
        <w:jc w:val="center"/>
        <w:rPr>
          <w:rFonts w:ascii="Arial" w:hAnsi="Arial" w:eastAsia="Arial" w:cs="Arial"/>
          <w:b/>
          <w:bCs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50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_____省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直辖市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）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各级公务员主管部门: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50" w:lineRule="atLeast"/>
        <w:ind w:left="0" w:right="0" w:firstLine="512" w:firstLineChars="200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兹有我单位职工________同志，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男/女，汉族，X年X月出生，中共党员，身份证号：_____________。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该同志在我单位的工作起止时间为:____年____月至____年____月。我单位同意其报考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此次公务员招录考试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，并保证其如被录用，将配合有关单位办理其档案、工资、党团关系的移交手续。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50" w:lineRule="atLeast"/>
        <w:ind w:left="0" w:right="0" w:firstLine="512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特此证明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50" w:lineRule="atLeast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50" w:lineRule="atLeast"/>
        <w:ind w:left="0" w:right="0" w:firstLine="5120" w:firstLineChars="2000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单位名称(章)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50" w:lineRule="atLeast"/>
        <w:ind w:left="0" w:right="0" w:firstLine="4096" w:firstLineChars="1600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______年______月______日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ViNGNlZWNiN2I1YTg5NjVkOGRjNDQ1NTg0ODUxYzUzIiwidXNlckNvdW50IjoxfQ=="/>
  </w:docVars>
  <w:rsids>
    <w:rsidRoot w:val="242F2E97"/>
    <w:rsid w:val="18062B34"/>
    <w:rsid w:val="242F2E97"/>
    <w:rsid w:val="7DC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13f49fb-7fbf-44b4-ada2-11f99389fc56\&#21333;&#20301;&#21516;&#24847;&#25253;&#32771;&#35777;&#2612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单位同意报考证明.docx</Template>
  <Pages>1</Pages>
  <Words>242</Words>
  <Characters>291</Characters>
  <Lines>0</Lines>
  <Paragraphs>0</Paragraphs>
  <TotalTime>1</TotalTime>
  <ScaleCrop>false</ScaleCrop>
  <LinksUpToDate>false</LinksUpToDate>
  <CharactersWithSpaces>291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2022-07-30T02:47:00Z</dcterms:created>
  <dc:creator>swallow巛</dc:creator>
  <cp:lastModifiedBy>swallow巛</cp:lastModifiedBy>
  <dcterms:modified xsi:type="dcterms:W3CDTF">2024-04-16T02:05:51Z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TemplateUUID">
    <vt:lpwstr>v1.0_library_1kUBfXe3u2fMMb/3yjP8vA==</vt:lpwstr>
  </property>
  <property fmtid="{D5CDD505-2E9C-101B-9397-08002B2CF9AE}" pid="4" name="ICV">
    <vt:lpwstr>B827B42B2D3D4A5780542A89F1F08105</vt:lpwstr>
  </property>
</Properties>
</file>